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0C" w:rsidRDefault="00876589" w:rsidP="007B3659">
      <w:pPr>
        <w:ind w:left="6379"/>
        <w:jc w:val="both"/>
        <w:rPr>
          <w:sz w:val="28"/>
          <w:rtl/>
          <w:lang w:eastAsia="en-US"/>
        </w:rPr>
      </w:pPr>
      <w:bookmarkStart w:id="0" w:name="_GoBack"/>
      <w:bookmarkEnd w:id="0"/>
      <w:r>
        <w:rPr>
          <w:rFonts w:hint="eastAsia"/>
          <w:sz w:val="28"/>
          <w:rtl/>
          <w:lang w:eastAsia="en-US"/>
        </w:rPr>
        <w:t>‏</w:t>
      </w:r>
      <w:r>
        <w:rPr>
          <w:sz w:val="28"/>
          <w:rtl/>
          <w:lang w:eastAsia="en-US"/>
        </w:rPr>
        <w:br/>
      </w:r>
      <w:r w:rsidR="00FC14CA">
        <w:rPr>
          <w:rFonts w:hint="cs"/>
          <w:sz w:val="28"/>
          <w:rtl/>
          <w:lang w:eastAsia="en-US"/>
        </w:rPr>
        <w:t xml:space="preserve">          תאריך: </w:t>
      </w:r>
      <w:r w:rsidR="007B3659">
        <w:rPr>
          <w:rFonts w:hint="cs"/>
          <w:sz w:val="28"/>
          <w:rtl/>
          <w:lang w:eastAsia="en-US"/>
        </w:rPr>
        <w:t>08/11/20</w:t>
      </w:r>
      <w:r>
        <w:rPr>
          <w:sz w:val="28"/>
          <w:rtl/>
          <w:lang w:eastAsia="en-US"/>
        </w:rPr>
        <w:br/>
      </w:r>
      <w:r w:rsidR="00FC14CA">
        <w:rPr>
          <w:rFonts w:hint="cs"/>
          <w:sz w:val="28"/>
          <w:rtl/>
          <w:lang w:eastAsia="en-US"/>
        </w:rPr>
        <w:t xml:space="preserve">          </w:t>
      </w:r>
      <w:r w:rsidR="00D34A84">
        <w:rPr>
          <w:rFonts w:hint="eastAsia"/>
          <w:sz w:val="28"/>
          <w:rtl/>
          <w:lang w:eastAsia="en-US"/>
        </w:rPr>
        <w:t>מספרנו</w:t>
      </w:r>
      <w:r w:rsidR="00D34A84">
        <w:rPr>
          <w:sz w:val="28"/>
          <w:rtl/>
          <w:lang w:eastAsia="en-US"/>
        </w:rPr>
        <w:t xml:space="preserve">: </w:t>
      </w:r>
      <w:r w:rsidR="00D34A84">
        <w:rPr>
          <w:sz w:val="28"/>
          <w:rtl/>
          <w:lang w:eastAsia="en-US"/>
        </w:rPr>
        <w:fldChar w:fldCharType="begin"/>
      </w:r>
      <w:r w:rsidR="00D34A84">
        <w:rPr>
          <w:sz w:val="28"/>
          <w:rtl/>
          <w:lang w:eastAsia="en-US"/>
        </w:rPr>
        <w:instrText xml:space="preserve"> </w:instrText>
      </w:r>
      <w:r w:rsidR="00D34A84">
        <w:rPr>
          <w:sz w:val="28"/>
          <w:lang w:eastAsia="en-US"/>
        </w:rPr>
        <w:instrText>FILENAME   \* MERGEFORMAT</w:instrText>
      </w:r>
      <w:r w:rsidR="00D34A84">
        <w:rPr>
          <w:sz w:val="28"/>
          <w:rtl/>
          <w:lang w:eastAsia="en-US"/>
        </w:rPr>
        <w:instrText xml:space="preserve"> </w:instrText>
      </w:r>
      <w:r w:rsidR="00D34A84">
        <w:rPr>
          <w:sz w:val="28"/>
          <w:rtl/>
          <w:lang w:eastAsia="en-US"/>
        </w:rPr>
        <w:fldChar w:fldCharType="separate"/>
      </w:r>
      <w:r w:rsidR="002B3777">
        <w:rPr>
          <w:noProof/>
          <w:sz w:val="28"/>
          <w:rtl/>
          <w:lang w:eastAsia="en-US"/>
        </w:rPr>
        <w:t>298861</w:t>
      </w:r>
      <w:r w:rsidR="00D34A84">
        <w:rPr>
          <w:sz w:val="28"/>
          <w:rtl/>
          <w:lang w:eastAsia="en-US"/>
        </w:rPr>
        <w:fldChar w:fldCharType="end"/>
      </w:r>
      <w:r w:rsidR="00D924B7">
        <w:rPr>
          <w:sz w:val="28"/>
          <w:rtl/>
        </w:rPr>
        <w:br/>
      </w:r>
    </w:p>
    <w:p w:rsidR="00FC14CA" w:rsidRDefault="00FC14CA" w:rsidP="00FC14CA">
      <w:pPr>
        <w:pStyle w:val="a6"/>
        <w:jc w:val="center"/>
        <w:rPr>
          <w:rFonts w:ascii="Arial" w:hAnsi="Arial" w:cs="Arial"/>
          <w:b/>
          <w:bCs/>
          <w:sz w:val="28"/>
          <w:u w:val="single"/>
        </w:rPr>
      </w:pPr>
    </w:p>
    <w:p w:rsidR="00FC14CA" w:rsidRDefault="00FC14CA" w:rsidP="00FC14CA">
      <w:pPr>
        <w:pStyle w:val="a6"/>
        <w:jc w:val="center"/>
        <w:rPr>
          <w:rFonts w:ascii="Arial" w:hAnsi="Arial" w:cs="Arial"/>
          <w:b/>
          <w:bCs/>
          <w:sz w:val="28"/>
          <w:u w:val="single"/>
          <w:rtl/>
        </w:rPr>
      </w:pPr>
      <w:r>
        <w:rPr>
          <w:rFonts w:ascii="Arial" w:hAnsi="Arial" w:cs="Arial"/>
          <w:b/>
          <w:bCs/>
          <w:sz w:val="28"/>
          <w:u w:val="single"/>
          <w:rtl/>
        </w:rPr>
        <w:t xml:space="preserve">מכרז פנים/חוץ מס'  </w:t>
      </w:r>
      <w:r>
        <w:rPr>
          <w:rFonts w:ascii="Arial" w:hAnsi="Arial" w:cs="Arial" w:hint="cs"/>
          <w:b/>
          <w:bCs/>
          <w:sz w:val="28"/>
          <w:u w:val="single"/>
          <w:rtl/>
        </w:rPr>
        <w:t>143/2020</w:t>
      </w:r>
    </w:p>
    <w:p w:rsidR="00FC14CA" w:rsidRDefault="00FC14CA" w:rsidP="00FC14CA">
      <w:pPr>
        <w:rPr>
          <w:b/>
          <w:bCs/>
          <w:sz w:val="14"/>
          <w:szCs w:val="14"/>
          <w:u w:val="single"/>
        </w:rPr>
      </w:pPr>
    </w:p>
    <w:p w:rsidR="00FC14CA" w:rsidRDefault="00FC14CA" w:rsidP="00FC14CA">
      <w:p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אגף החינוך - השירות הפסיכולוגי החינוכי התפתחותי</w:t>
      </w:r>
    </w:p>
    <w:p w:rsidR="00FC14CA" w:rsidRDefault="00FC14CA" w:rsidP="00FC14CA">
      <w:pPr>
        <w:rPr>
          <w:b/>
          <w:bCs/>
          <w:u w:val="single"/>
          <w:rtl/>
        </w:rPr>
      </w:pPr>
    </w:p>
    <w:p w:rsidR="00FC14CA" w:rsidRDefault="00FC14CA" w:rsidP="00FC14CA">
      <w:pPr>
        <w:rPr>
          <w:b/>
          <w:bCs/>
          <w:sz w:val="6"/>
          <w:szCs w:val="6"/>
          <w:u w:val="single"/>
        </w:rPr>
      </w:pPr>
    </w:p>
    <w:p w:rsidR="00FC14CA" w:rsidRDefault="00FC14CA" w:rsidP="00FC14CA">
      <w:pPr>
        <w:tabs>
          <w:tab w:val="left" w:pos="4074"/>
        </w:tabs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דרוש/ה</w:t>
      </w:r>
      <w:r>
        <w:rPr>
          <w:rFonts w:hint="cs"/>
          <w:sz w:val="28"/>
          <w:szCs w:val="28"/>
          <w:u w:val="single"/>
          <w:rtl/>
        </w:rPr>
        <w:t xml:space="preserve">: </w:t>
      </w:r>
      <w:r>
        <w:rPr>
          <w:rFonts w:hint="cs"/>
          <w:b/>
          <w:bCs/>
          <w:sz w:val="28"/>
          <w:szCs w:val="28"/>
          <w:u w:val="single"/>
          <w:rtl/>
        </w:rPr>
        <w:t>פסיכולוג/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ית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חינוכי/ת מומחה-מדריך</w:t>
      </w:r>
    </w:p>
    <w:p w:rsidR="00FC14CA" w:rsidRDefault="00FC14CA" w:rsidP="00FC14CA">
      <w:pPr>
        <w:rPr>
          <w:b/>
          <w:bCs/>
          <w:rtl/>
        </w:rPr>
      </w:pPr>
    </w:p>
    <w:p w:rsidR="00FC14CA" w:rsidRDefault="00FC14CA" w:rsidP="00FC14CA">
      <w:pPr>
        <w:spacing w:after="200"/>
        <w:contextualSpacing/>
        <w:rPr>
          <w:rtl/>
        </w:rPr>
      </w:pPr>
      <w:r>
        <w:rPr>
          <w:rFonts w:hint="cs"/>
          <w:u w:val="single"/>
          <w:rtl/>
        </w:rPr>
        <w:t>כפיפות</w:t>
      </w:r>
      <w:r>
        <w:rPr>
          <w:rFonts w:hint="cs"/>
          <w:rtl/>
        </w:rPr>
        <w:t xml:space="preserve">: מנהלת </w:t>
      </w:r>
      <w:proofErr w:type="spellStart"/>
      <w:r>
        <w:rPr>
          <w:rFonts w:hint="cs"/>
          <w:rtl/>
        </w:rPr>
        <w:t>השפ"ח</w:t>
      </w:r>
      <w:proofErr w:type="spellEnd"/>
    </w:p>
    <w:p w:rsidR="00FC14CA" w:rsidRDefault="00FC14CA" w:rsidP="00FC14CA">
      <w:pPr>
        <w:rPr>
          <w:b/>
          <w:bCs/>
          <w:u w:val="single"/>
        </w:rPr>
      </w:pPr>
    </w:p>
    <w:p w:rsidR="00FC14CA" w:rsidRDefault="00FC14CA" w:rsidP="00FC14CA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תיאור התפקיד: 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ind w:left="357" w:hanging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מתן שירותים פסיכולוגיים חינוכיים מערכתיים ופרטניים במסגרת החינוך לילדים, למשפחות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ולצוותי חינוך לשם קידום בריאות נפש ורווחה נפשית בשגרה ובחירום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ind w:left="357" w:hanging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מתן שירותים פסיכולוגיים חינוכיים לילדים במוסדות החינוך ולגורמים הרלוונטיים במסגרות 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חינוך רגיל וחינוך מיוחד ובכלל זה ילדים בסיכון</w:t>
      </w:r>
    </w:p>
    <w:p w:rsidR="00FC14CA" w:rsidRPr="002B3777" w:rsidRDefault="00FC14CA" w:rsidP="00FC14CA">
      <w:pPr>
        <w:pStyle w:val="a7"/>
        <w:numPr>
          <w:ilvl w:val="0"/>
          <w:numId w:val="7"/>
        </w:numPr>
        <w:spacing w:after="200"/>
        <w:ind w:left="357" w:hanging="357"/>
        <w:contextualSpacing/>
        <w:rPr>
          <w:rFonts w:ascii="Arial" w:hAnsi="Arial" w:cs="Arial"/>
          <w:sz w:val="24"/>
          <w:szCs w:val="24"/>
          <w:rtl/>
        </w:rPr>
      </w:pPr>
      <w:r w:rsidRPr="002B3777">
        <w:rPr>
          <w:rFonts w:ascii="Arial" w:hAnsi="Arial" w:cs="Arial"/>
          <w:sz w:val="24"/>
          <w:szCs w:val="24"/>
          <w:rtl/>
        </w:rPr>
        <w:t xml:space="preserve">מתן שירותי הדרכה למתמחים </w:t>
      </w:r>
      <w:proofErr w:type="spellStart"/>
      <w:r w:rsidRPr="002B3777">
        <w:rPr>
          <w:rFonts w:ascii="Arial" w:hAnsi="Arial" w:cs="Arial"/>
          <w:sz w:val="24"/>
          <w:szCs w:val="24"/>
          <w:rtl/>
        </w:rPr>
        <w:t>בשפ"ח</w:t>
      </w:r>
      <w:proofErr w:type="spellEnd"/>
    </w:p>
    <w:p w:rsidR="00FC14CA" w:rsidRDefault="00FC14CA" w:rsidP="00FC14CA">
      <w:pPr>
        <w:pStyle w:val="a7"/>
        <w:numPr>
          <w:ilvl w:val="0"/>
          <w:numId w:val="7"/>
        </w:numPr>
        <w:spacing w:after="200"/>
        <w:ind w:left="357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המועמד שייבחר יידרש לפעול בהתאם להגדרת ותאור התפקיד כפי שנרשם במסמך 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משרד הפנים/ </w:t>
      </w:r>
      <w:proofErr w:type="spellStart"/>
      <w:r>
        <w:rPr>
          <w:rFonts w:ascii="Arial" w:hAnsi="Arial" w:cs="Arial"/>
          <w:sz w:val="24"/>
          <w:szCs w:val="24"/>
          <w:rtl/>
        </w:rPr>
        <w:t>מינהל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השלטון המקומי</w:t>
      </w:r>
    </w:p>
    <w:p w:rsidR="00FC14CA" w:rsidRDefault="00FC14CA" w:rsidP="00FC14CA">
      <w:pPr>
        <w:spacing w:after="200"/>
        <w:contextualSpacing/>
        <w:rPr>
          <w:sz w:val="20"/>
          <w:szCs w:val="20"/>
          <w:rtl/>
        </w:rPr>
      </w:pPr>
    </w:p>
    <w:p w:rsidR="00FC14CA" w:rsidRDefault="00FC14CA" w:rsidP="00FC14CA">
      <w:pPr>
        <w:ind w:left="4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דרישות התפקיד:</w:t>
      </w:r>
    </w:p>
    <w:p w:rsidR="00FC14CA" w:rsidRDefault="00FC14CA" w:rsidP="00FC14CA">
      <w:pPr>
        <w:ind w:left="46"/>
        <w:rPr>
          <w:b/>
          <w:bCs/>
          <w:u w:val="single"/>
          <w:rtl/>
        </w:rPr>
      </w:pPr>
    </w:p>
    <w:p w:rsidR="00FC14CA" w:rsidRDefault="00FC14CA" w:rsidP="00FC14CA">
      <w:pPr>
        <w:ind w:left="46"/>
        <w:rPr>
          <w:b/>
          <w:bCs/>
          <w:sz w:val="10"/>
          <w:szCs w:val="10"/>
          <w:u w:val="single"/>
          <w:rtl/>
        </w:rPr>
      </w:pPr>
    </w:p>
    <w:p w:rsidR="00FC14CA" w:rsidRDefault="00FC14CA" w:rsidP="00FC14CA">
      <w:pPr>
        <w:ind w:left="4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תנאי סף: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ind w:left="357" w:hanging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בעל תואר "מוסמך" לפחות בפסיכולוגיה יישומית</w:t>
      </w:r>
      <w:r>
        <w:rPr>
          <w:rFonts w:ascii="David" w:hAnsi="David" w:cs="David"/>
          <w:sz w:val="32"/>
          <w:szCs w:val="32"/>
          <w:rtl/>
        </w:rPr>
        <w:t>¹</w:t>
      </w:r>
      <w:r>
        <w:rPr>
          <w:rFonts w:ascii="Arial" w:hAnsi="Arial" w:cs="Arial"/>
          <w:sz w:val="24"/>
          <w:szCs w:val="24"/>
          <w:rtl/>
        </w:rPr>
        <w:t xml:space="preserve">, רצוי בפסיכולוגיה חינוכית או בפסיכולוגיה קלינית  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של הילד שניתן מאת מוסד שהוכר כמוסד להשכלה גבוהה לפי חוק המועצה להשכלה גבוהה, 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תשי"ח -1958 או מוסד בחו"ל שהוכר על ידי וועדת הרישום של משרד הבריאות ומשרד החינוך 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כשווה ערך לתואר  הניתן בישראל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בעל תואר מומחה - מדריך בפסיכולוגיה חינוכית/התפתחותית/קלינית</w:t>
      </w:r>
    </w:p>
    <w:p w:rsidR="00FC14CA" w:rsidRDefault="00FC14CA" w:rsidP="00FC14CA">
      <w:pPr>
        <w:pStyle w:val="a7"/>
        <w:spacing w:after="200"/>
        <w:ind w:left="357"/>
        <w:contextualSpacing/>
        <w:rPr>
          <w:rFonts w:ascii="Arial" w:hAnsi="Arial" w:cs="Arial"/>
          <w:sz w:val="24"/>
          <w:szCs w:val="24"/>
          <w:rtl/>
        </w:rPr>
      </w:pP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רישום בפנקס הפסיכולוגים בהתאם לסעיף 12 לחוק הפסיכולוגים</w:t>
      </w:r>
    </w:p>
    <w:p w:rsidR="00FC14CA" w:rsidRDefault="00FC14CA" w:rsidP="00FC14CA">
      <w:pPr>
        <w:pStyle w:val="a7"/>
        <w:spacing w:after="200"/>
        <w:ind w:left="360"/>
        <w:contextualSpacing/>
        <w:rPr>
          <w:rFonts w:ascii="Arial" w:hAnsi="Arial" w:cs="Arial"/>
          <w:sz w:val="24"/>
          <w:szCs w:val="24"/>
          <w:rtl/>
        </w:rPr>
      </w:pPr>
    </w:p>
    <w:p w:rsidR="00FC14CA" w:rsidRDefault="00FC14CA" w:rsidP="00FC14CA">
      <w:pPr>
        <w:pStyle w:val="a7"/>
        <w:numPr>
          <w:ilvl w:val="0"/>
          <w:numId w:val="7"/>
        </w:numPr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המועמד שייבחר יידרש להציג העדר הרשעה בעבירת מין, בהתאם לחוק למניעת העסקה של עברייני </w:t>
      </w:r>
    </w:p>
    <w:p w:rsidR="00FC14CA" w:rsidRDefault="00FC14CA" w:rsidP="00FC14CA">
      <w:r>
        <w:rPr>
          <w:rFonts w:eastAsia="Calibri" w:hint="cs"/>
          <w:rtl/>
          <w:lang w:eastAsia="en-US"/>
        </w:rPr>
        <w:t xml:space="preserve">     </w:t>
      </w:r>
      <w:r>
        <w:rPr>
          <w:rFonts w:hint="cs"/>
          <w:rtl/>
        </w:rPr>
        <w:t xml:space="preserve">מין במוסדות מסוימים, תשס"א -2001 </w:t>
      </w:r>
    </w:p>
    <w:p w:rsidR="00FC14CA" w:rsidRDefault="00FC14CA" w:rsidP="00FC14CA">
      <w:pPr>
        <w:spacing w:after="200"/>
        <w:contextualSpacing/>
      </w:pP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spacing w:after="200"/>
        <w:contextualSpacing/>
      </w:pP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autoSpaceDE w:val="0"/>
        <w:autoSpaceDN w:val="0"/>
        <w:bidi w:val="0"/>
        <w:adjustRightInd w:val="0"/>
        <w:jc w:val="right"/>
        <w:rPr>
          <w:rFonts w:ascii="David" w:hAnsi="David" w:cs="David"/>
          <w:rtl/>
          <w:lang w:eastAsia="en-US"/>
        </w:rPr>
      </w:pPr>
      <w:r>
        <w:rPr>
          <w:rFonts w:ascii="David" w:hAnsi="David" w:cs="David"/>
          <w:sz w:val="32"/>
          <w:szCs w:val="32"/>
          <w:rtl/>
          <w:lang w:eastAsia="en-US"/>
        </w:rPr>
        <w:t>¹</w:t>
      </w:r>
      <w:r>
        <w:rPr>
          <w:rFonts w:ascii="David" w:hAnsi="David" w:cs="David"/>
          <w:rtl/>
          <w:lang w:eastAsia="en-US"/>
        </w:rPr>
        <w:t xml:space="preserve">לימודים יישומיים בפסיכולוגיה הכוללים התנסות מעשית בטיפול ובאבחון פרטני (פרקטיקום) וקורס מלווה  </w:t>
      </w:r>
    </w:p>
    <w:p w:rsidR="00FC14CA" w:rsidRDefault="00FC14CA" w:rsidP="00FC14CA">
      <w:pPr>
        <w:autoSpaceDE w:val="0"/>
        <w:autoSpaceDN w:val="0"/>
        <w:bidi w:val="0"/>
        <w:adjustRightInd w:val="0"/>
        <w:jc w:val="right"/>
        <w:rPr>
          <w:rtl/>
        </w:rPr>
      </w:pPr>
      <w:r>
        <w:rPr>
          <w:rFonts w:ascii="David" w:hAnsi="David" w:cs="David"/>
          <w:rtl/>
          <w:lang w:eastAsia="en-US"/>
        </w:rPr>
        <w:t xml:space="preserve">  מחייב להתנסות מטעם המוסד האקדמי (4 נ"ז לפחות)</w:t>
      </w:r>
      <w:r>
        <w:rPr>
          <w:rFonts w:hint="cs"/>
        </w:rPr>
        <w:t xml:space="preserve"> </w:t>
      </w:r>
    </w:p>
    <w:p w:rsidR="00FC14CA" w:rsidRDefault="00FC14CA" w:rsidP="00FC14CA">
      <w:pPr>
        <w:spacing w:after="200"/>
        <w:contextualSpacing/>
        <w:rPr>
          <w:rtl/>
        </w:rPr>
      </w:pPr>
    </w:p>
    <w:p w:rsidR="00FC14CA" w:rsidRDefault="00FC14CA" w:rsidP="00FC14CA">
      <w:pPr>
        <w:spacing w:after="200"/>
        <w:contextualSpacing/>
        <w:rPr>
          <w:sz w:val="12"/>
          <w:szCs w:val="12"/>
          <w:rtl/>
        </w:rPr>
      </w:pPr>
    </w:p>
    <w:p w:rsidR="002B3777" w:rsidRDefault="002B3777" w:rsidP="00FC14CA">
      <w:pPr>
        <w:spacing w:after="200"/>
        <w:contextualSpacing/>
        <w:rPr>
          <w:sz w:val="12"/>
          <w:szCs w:val="12"/>
          <w:rtl/>
        </w:rPr>
      </w:pPr>
    </w:p>
    <w:p w:rsidR="002B3777" w:rsidRDefault="002B3777" w:rsidP="00FC14CA">
      <w:pPr>
        <w:spacing w:after="200"/>
        <w:contextualSpacing/>
        <w:rPr>
          <w:sz w:val="12"/>
          <w:szCs w:val="12"/>
          <w:rtl/>
        </w:rPr>
      </w:pPr>
    </w:p>
    <w:p w:rsidR="002B3777" w:rsidRDefault="002B3777" w:rsidP="00FC14CA">
      <w:pPr>
        <w:ind w:left="46"/>
        <w:rPr>
          <w:b/>
          <w:bCs/>
          <w:u w:val="single"/>
          <w:rtl/>
        </w:rPr>
      </w:pPr>
    </w:p>
    <w:p w:rsidR="00FC14CA" w:rsidRDefault="00FC14CA" w:rsidP="00FC14CA">
      <w:pPr>
        <w:ind w:left="4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כישורים ודרישות נוספות: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ניסיון  בעבודה בשירות פסיכולוגי חינוכי ו/ או ניסיון בעבודה חינוכית/טיפולית עם ילדים – יתרון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ניסיון בהדרכת צוותים חינוכיים - יתרון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עברית ברמה גבוהה ואנגלית כדי קריאת ספרות מקצועית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היכרות עם תוכנות ה- </w:t>
      </w:r>
      <w:r>
        <w:rPr>
          <w:rFonts w:ascii="Arial" w:hAnsi="Arial" w:cs="Arial"/>
          <w:sz w:val="24"/>
          <w:szCs w:val="24"/>
        </w:rPr>
        <w:t xml:space="preserve">OFFICE 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אמינות ומהימנות אישית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כושר למידה, כושר עבודה תחת לחץ</w:t>
      </w:r>
    </w:p>
    <w:p w:rsidR="00FC14CA" w:rsidRDefault="00FC14CA" w:rsidP="00FC14CA">
      <w:pPr>
        <w:pStyle w:val="a7"/>
        <w:numPr>
          <w:ilvl w:val="0"/>
          <w:numId w:val="7"/>
        </w:numPr>
        <w:spacing w:after="2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כושר עבודת צוות, כושר לטפח יחסים בין אישיים</w:t>
      </w:r>
    </w:p>
    <w:p w:rsidR="00FC14CA" w:rsidRDefault="00FC14CA" w:rsidP="00FC14CA">
      <w:pPr>
        <w:ind w:left="46"/>
        <w:jc w:val="both"/>
        <w:outlineLvl w:val="0"/>
        <w:rPr>
          <w:b/>
          <w:bCs/>
          <w:sz w:val="28"/>
          <w:u w:val="single"/>
          <w:lang w:eastAsia="en-US"/>
        </w:rPr>
      </w:pPr>
    </w:p>
    <w:p w:rsidR="00FC14CA" w:rsidRPr="002B3777" w:rsidRDefault="00FC14CA" w:rsidP="00FC14CA">
      <w:pPr>
        <w:ind w:left="46"/>
      </w:pPr>
      <w:r w:rsidRPr="002B3777">
        <w:rPr>
          <w:rFonts w:hint="cs"/>
          <w:b/>
          <w:bCs/>
          <w:u w:val="single"/>
          <w:rtl/>
        </w:rPr>
        <w:t>היקף המשרה:</w:t>
      </w:r>
      <w:r w:rsidRPr="002B3777">
        <w:rPr>
          <w:rFonts w:hint="cs"/>
          <w:rtl/>
        </w:rPr>
        <w:t xml:space="preserve">  </w:t>
      </w:r>
      <w:r w:rsidR="002B3777" w:rsidRPr="002B3777">
        <w:rPr>
          <w:rFonts w:hint="cs"/>
          <w:rtl/>
        </w:rPr>
        <w:t>50% לפחות</w:t>
      </w:r>
    </w:p>
    <w:p w:rsidR="00FC14CA" w:rsidRDefault="00FC14CA" w:rsidP="00FC14CA">
      <w:pPr>
        <w:ind w:left="46"/>
        <w:jc w:val="both"/>
        <w:outlineLvl w:val="0"/>
        <w:rPr>
          <w:b/>
          <w:bCs/>
          <w:color w:val="FF0000"/>
          <w:sz w:val="28"/>
          <w:rtl/>
          <w:lang w:eastAsia="en-US"/>
        </w:rPr>
      </w:pPr>
    </w:p>
    <w:p w:rsidR="00FC14CA" w:rsidRDefault="00FC14CA" w:rsidP="00FC14CA">
      <w:pPr>
        <w:ind w:left="46"/>
        <w:jc w:val="both"/>
        <w:outlineLvl w:val="0"/>
        <w:rPr>
          <w:sz w:val="28"/>
          <w:rtl/>
          <w:lang w:eastAsia="en-US"/>
        </w:rPr>
      </w:pPr>
      <w:r w:rsidRPr="00FC14CA">
        <w:rPr>
          <w:rFonts w:hint="cs"/>
          <w:b/>
          <w:bCs/>
          <w:sz w:val="28"/>
          <w:u w:val="single"/>
          <w:rtl/>
          <w:lang w:eastAsia="en-US"/>
        </w:rPr>
        <w:t>דרגה:</w:t>
      </w:r>
      <w:r>
        <w:rPr>
          <w:rFonts w:hint="cs"/>
          <w:sz w:val="28"/>
          <w:rtl/>
          <w:lang w:eastAsia="en-US"/>
        </w:rPr>
        <w:t xml:space="preserve">   39-42 בדרוג פסיכולוגים </w:t>
      </w:r>
    </w:p>
    <w:p w:rsidR="00FC14CA" w:rsidRDefault="00FC14CA" w:rsidP="00FC14CA">
      <w:pPr>
        <w:rPr>
          <w:rtl/>
          <w:lang w:eastAsia="en-US"/>
        </w:rPr>
      </w:pPr>
    </w:p>
    <w:p w:rsidR="00FC14CA" w:rsidRDefault="00FC14CA" w:rsidP="00FC14CA">
      <w:pPr>
        <w:rPr>
          <w:rtl/>
          <w:lang w:eastAsia="en-US"/>
        </w:rPr>
      </w:pPr>
    </w:p>
    <w:p w:rsidR="00FC14CA" w:rsidRDefault="00FC14CA" w:rsidP="00FC14CA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 xml:space="preserve">יש להעביר קורות חיים בצירוף תעודות, מסמכים נדרשים והמלצות לאגף משאבי אנוש, </w:t>
      </w:r>
    </w:p>
    <w:p w:rsidR="00FC14CA" w:rsidRDefault="00FC14CA" w:rsidP="00FC14CA">
      <w:pPr>
        <w:tabs>
          <w:tab w:val="left" w:pos="3260"/>
        </w:tabs>
        <w:ind w:left="45"/>
        <w:rPr>
          <w:b/>
          <w:bCs/>
          <w:rtl/>
        </w:rPr>
      </w:pPr>
      <w:r>
        <w:rPr>
          <w:rFonts w:hint="cs"/>
          <w:b/>
          <w:bCs/>
          <w:rtl/>
        </w:rPr>
        <w:t>רח' בן גוריון 22 הרצליה, בפקס 09-9529143 או במייל*</w:t>
      </w:r>
      <w:r>
        <w:rPr>
          <w:rFonts w:hint="cs"/>
          <w:b/>
          <w:bCs/>
          <w:sz w:val="22"/>
          <w:szCs w:val="22"/>
          <w:rtl/>
        </w:rPr>
        <w:t xml:space="preserve"> </w:t>
      </w:r>
      <w:hyperlink r:id="rId7" w:history="1">
        <w:r>
          <w:rPr>
            <w:rStyle w:val="Hyperlink"/>
            <w:b/>
            <w:bCs/>
            <w:sz w:val="22"/>
            <w:szCs w:val="22"/>
          </w:rPr>
          <w:t>michrazim@herzliya.muni.il</w:t>
        </w:r>
      </w:hyperlink>
      <w:r>
        <w:rPr>
          <w:b/>
          <w:bCs/>
          <w:sz w:val="22"/>
          <w:szCs w:val="22"/>
          <w:rtl/>
        </w:rPr>
        <w:t xml:space="preserve"> </w:t>
      </w:r>
      <w:r>
        <w:rPr>
          <w:b/>
          <w:bCs/>
          <w:rtl/>
        </w:rPr>
        <w:t xml:space="preserve"> </w:t>
      </w:r>
    </w:p>
    <w:p w:rsidR="00FC14CA" w:rsidRDefault="00FC14CA" w:rsidP="001054DD">
      <w:pPr>
        <w:tabs>
          <w:tab w:val="left" w:pos="3260"/>
        </w:tabs>
        <w:ind w:left="45"/>
        <w:rPr>
          <w:sz w:val="28"/>
          <w:rtl/>
        </w:rPr>
      </w:pPr>
      <w:r>
        <w:rPr>
          <w:rFonts w:hint="cs"/>
          <w:b/>
          <w:bCs/>
          <w:rtl/>
        </w:rPr>
        <w:t>עד ליום</w:t>
      </w:r>
      <w:r w:rsidR="001054DD">
        <w:rPr>
          <w:rFonts w:hint="cs"/>
          <w:b/>
          <w:bCs/>
          <w:sz w:val="28"/>
          <w:u w:val="single"/>
          <w:rtl/>
        </w:rPr>
        <w:t xml:space="preserve"> 23/11/2020.</w:t>
      </w:r>
    </w:p>
    <w:p w:rsidR="00FC14CA" w:rsidRDefault="00FC14CA" w:rsidP="00FC14CA">
      <w:pPr>
        <w:tabs>
          <w:tab w:val="left" w:pos="3260"/>
        </w:tabs>
        <w:ind w:left="45"/>
        <w:rPr>
          <w:sz w:val="16"/>
          <w:szCs w:val="14"/>
          <w:rtl/>
        </w:rPr>
      </w:pPr>
    </w:p>
    <w:p w:rsidR="00FC14CA" w:rsidRDefault="00FC14CA" w:rsidP="00FC14CA">
      <w:pPr>
        <w:tabs>
          <w:tab w:val="left" w:pos="3260"/>
        </w:tabs>
        <w:ind w:left="45"/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 xml:space="preserve">*בהגשת מועמדות/מסמכים באמצעות המייל - במידה ולא התקבל אישור אוטומטי על קבלת הפניה, </w:t>
      </w:r>
    </w:p>
    <w:p w:rsidR="00FC14CA" w:rsidRDefault="00FC14CA" w:rsidP="00FC14CA">
      <w:pPr>
        <w:tabs>
          <w:tab w:val="left" w:pos="3260"/>
        </w:tabs>
        <w:ind w:left="45"/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 xml:space="preserve">  יש לדאוג ולהגיש מועמדות/מסמכים בדרכים חלופיות ( בפקס/ הגשה ידנית/ באמצעות חשבון </w:t>
      </w:r>
      <w:r>
        <w:rPr>
          <w:b/>
          <w:bCs/>
          <w:szCs w:val="22"/>
        </w:rPr>
        <w:t xml:space="preserve">email </w:t>
      </w:r>
      <w:r>
        <w:rPr>
          <w:rFonts w:hint="cs"/>
          <w:b/>
          <w:bCs/>
          <w:szCs w:val="22"/>
          <w:rtl/>
        </w:rPr>
        <w:t xml:space="preserve"> אחר).</w:t>
      </w:r>
    </w:p>
    <w:p w:rsidR="00FC14CA" w:rsidRDefault="00FC14CA" w:rsidP="00FC14CA">
      <w:pPr>
        <w:tabs>
          <w:tab w:val="left" w:pos="3260"/>
        </w:tabs>
        <w:ind w:left="45"/>
        <w:rPr>
          <w:sz w:val="28"/>
          <w:rtl/>
        </w:rPr>
      </w:pPr>
    </w:p>
    <w:p w:rsidR="00FC14CA" w:rsidRDefault="00FC14CA" w:rsidP="00FC14CA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  <w:r>
        <w:rPr>
          <w:rFonts w:hint="cs"/>
          <w:rtl/>
        </w:rPr>
        <w:t>הצעות שאינן עונות על דרישות המכרז או הצעות שלהן לא יצורפו תעודות ומסמכים נדרשים לא תיענינה.</w:t>
      </w:r>
    </w:p>
    <w:p w:rsidR="00FC14CA" w:rsidRDefault="00FC14CA" w:rsidP="00FC14CA">
      <w:pPr>
        <w:tabs>
          <w:tab w:val="left" w:pos="3260"/>
        </w:tabs>
        <w:ind w:left="45"/>
        <w:rPr>
          <w:rtl/>
        </w:rPr>
      </w:pPr>
    </w:p>
    <w:p w:rsidR="00FC14CA" w:rsidRDefault="00FC14CA" w:rsidP="00FC14CA">
      <w:pPr>
        <w:tabs>
          <w:tab w:val="left" w:pos="3260"/>
        </w:tabs>
        <w:ind w:left="45"/>
        <w:rPr>
          <w:rtl/>
        </w:rPr>
      </w:pPr>
      <w:r>
        <w:rPr>
          <w:rFonts w:hint="cs"/>
          <w:rtl/>
        </w:rPr>
        <w:t>תינתן עדיפות למועמדים עם צרכים מיוחדים, וזאת בהתאם לכשירותם לביצוע העבודה הנדרשת.</w:t>
      </w:r>
    </w:p>
    <w:p w:rsidR="00FC14CA" w:rsidRDefault="00FC14CA" w:rsidP="00FC14CA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:rsidR="00FC14CA" w:rsidRDefault="00FC14CA" w:rsidP="00FC14CA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מועמד שהנו קרוב משפחה של עובד עירייה אחר או נבחר ציבור נדרש להצהיר על כך וקליטתו </w:t>
      </w:r>
    </w:p>
    <w:p w:rsidR="00FC14CA" w:rsidRDefault="00FC14CA" w:rsidP="00FC14CA">
      <w:pPr>
        <w:ind w:left="45"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לעבודה מותנית באישור ועדה עירונית או ועדת השירות במשרד הפנים.</w:t>
      </w:r>
    </w:p>
    <w:p w:rsidR="00FC14CA" w:rsidRDefault="00FC14CA" w:rsidP="00FC14CA">
      <w:pPr>
        <w:tabs>
          <w:tab w:val="left" w:pos="3260"/>
        </w:tabs>
        <w:ind w:left="45"/>
        <w:rPr>
          <w:sz w:val="22"/>
          <w:szCs w:val="22"/>
          <w:u w:val="single"/>
          <w:rtl/>
        </w:rPr>
      </w:pPr>
    </w:p>
    <w:p w:rsidR="00FC14CA" w:rsidRDefault="00FC14CA" w:rsidP="00FC14CA">
      <w:pPr>
        <w:ind w:left="45"/>
        <w:jc w:val="both"/>
        <w:rPr>
          <w:sz w:val="4"/>
          <w:szCs w:val="4"/>
          <w:rtl/>
        </w:rPr>
      </w:pPr>
    </w:p>
    <w:p w:rsidR="00FC14CA" w:rsidRDefault="00FC14CA" w:rsidP="00FC14CA">
      <w:pPr>
        <w:ind w:left="45"/>
        <w:jc w:val="both"/>
        <w:rPr>
          <w:rtl/>
        </w:rPr>
      </w:pPr>
      <w:r>
        <w:rPr>
          <w:rFonts w:hint="cs"/>
          <w:rtl/>
        </w:rPr>
        <w:t>בכל מקום בו נכתב בלשון זכר, הכוונה גם ללשון נקבה ולהיפך.</w:t>
      </w:r>
    </w:p>
    <w:p w:rsidR="00FC14CA" w:rsidRDefault="00FC14CA" w:rsidP="00FC14CA">
      <w:pPr>
        <w:jc w:val="both"/>
        <w:rPr>
          <w:rtl/>
        </w:rPr>
      </w:pPr>
    </w:p>
    <w:p w:rsidR="00FC14CA" w:rsidRDefault="00FC14CA" w:rsidP="00FC14CA">
      <w:pPr>
        <w:jc w:val="both"/>
        <w:rPr>
          <w:sz w:val="18"/>
          <w:szCs w:val="18"/>
          <w:rtl/>
        </w:rPr>
      </w:pPr>
    </w:p>
    <w:p w:rsidR="00FC14CA" w:rsidRDefault="00FC14CA" w:rsidP="00FC14CA">
      <w:pPr>
        <w:jc w:val="both"/>
        <w:rPr>
          <w:sz w:val="18"/>
          <w:szCs w:val="18"/>
          <w:rtl/>
        </w:rPr>
      </w:pPr>
    </w:p>
    <w:p w:rsidR="00FC14CA" w:rsidRDefault="00FC14CA" w:rsidP="00FC14CA">
      <w:pPr>
        <w:jc w:val="both"/>
        <w:rPr>
          <w:sz w:val="18"/>
          <w:szCs w:val="18"/>
          <w:rtl/>
        </w:rPr>
      </w:pPr>
    </w:p>
    <w:p w:rsidR="00FC14CA" w:rsidRDefault="00FC14CA" w:rsidP="00FC14CA">
      <w:pPr>
        <w:ind w:left="45"/>
        <w:jc w:val="both"/>
        <w:rPr>
          <w:rtl/>
        </w:rPr>
      </w:pPr>
      <w:r>
        <w:rPr>
          <w:rFonts w:hint="cs"/>
          <w:sz w:val="22"/>
          <w:szCs w:val="22"/>
          <w:rtl/>
          <w:lang w:eastAsia="en-US"/>
        </w:rPr>
        <w:t xml:space="preserve">                                                                                                              </w:t>
      </w:r>
      <w:r>
        <w:rPr>
          <w:rFonts w:hint="cs"/>
          <w:rtl/>
        </w:rPr>
        <w:t>בכבוד  רב</w:t>
      </w:r>
    </w:p>
    <w:p w:rsidR="00FC14CA" w:rsidRDefault="00FC14CA" w:rsidP="00FC14CA">
      <w:pPr>
        <w:jc w:val="both"/>
        <w:rPr>
          <w:rtl/>
        </w:rPr>
      </w:pPr>
    </w:p>
    <w:p w:rsidR="00FC14CA" w:rsidRDefault="00FC14CA" w:rsidP="00FC14CA">
      <w:pPr>
        <w:jc w:val="both"/>
        <w:rPr>
          <w:rtl/>
        </w:rPr>
      </w:pPr>
    </w:p>
    <w:p w:rsidR="00FC14CA" w:rsidRDefault="00FC14CA" w:rsidP="00FC14CA">
      <w:pPr>
        <w:ind w:left="45"/>
        <w:jc w:val="both"/>
        <w:rPr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יהודה בן עזרא</w:t>
      </w:r>
    </w:p>
    <w:p w:rsidR="00FC14CA" w:rsidRDefault="00FC14CA" w:rsidP="00FC14CA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מנכ"ל העירייה </w:t>
      </w:r>
    </w:p>
    <w:p w:rsidR="008A210C" w:rsidRDefault="008A210C" w:rsidP="008A210C">
      <w:pPr>
        <w:rPr>
          <w:rtl/>
        </w:rPr>
      </w:pPr>
    </w:p>
    <w:sectPr w:rsidR="008A210C" w:rsidSect="00FC1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/>
      <w:pgMar w:top="1985" w:right="1416" w:bottom="144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1E" w:rsidRDefault="00C94A1E">
      <w:r>
        <w:separator/>
      </w:r>
    </w:p>
  </w:endnote>
  <w:endnote w:type="continuationSeparator" w:id="0">
    <w:p w:rsidR="00C94A1E" w:rsidRDefault="00C9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77" w:rsidRDefault="002B37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77" w:rsidRDefault="002B37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77" w:rsidRDefault="002B3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1E" w:rsidRDefault="00C94A1E">
      <w:r>
        <w:separator/>
      </w:r>
    </w:p>
  </w:footnote>
  <w:footnote w:type="continuationSeparator" w:id="0">
    <w:p w:rsidR="00C94A1E" w:rsidRDefault="00C9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77" w:rsidRDefault="002B3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33" w:rsidRDefault="00632993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FAC092D" wp14:editId="45E8DC96">
          <wp:simplePos x="0" y="0"/>
          <wp:positionH relativeFrom="page">
            <wp:posOffset>529590</wp:posOffset>
          </wp:positionH>
          <wp:positionV relativeFrom="paragraph">
            <wp:posOffset>-38100</wp:posOffset>
          </wp:positionV>
          <wp:extent cx="6806198" cy="10302261"/>
          <wp:effectExtent l="0" t="0" r="0" b="3810"/>
          <wp:wrapNone/>
          <wp:docPr id="9" name="Picture 4" descr="D:\Dropbox\PROJECTS\תנוס\דוברות\2017\ניירות מכתבים בן גוריון 22\משאבי אנוש\Mashavei_Enosh-Fo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ropbox\PROJECTS\תנוס\דוברות\2017\ניירות מכתבים בן גוריון 22\משאבי אנוש\Mashavei_Enosh-For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6198" cy="103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77" w:rsidRDefault="002B3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326"/>
    <w:multiLevelType w:val="hybridMultilevel"/>
    <w:tmpl w:val="25721350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A57EC3"/>
    <w:multiLevelType w:val="hybridMultilevel"/>
    <w:tmpl w:val="F140ABC4"/>
    <w:lvl w:ilvl="0" w:tplc="DB48EA3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8D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E7639"/>
    <w:multiLevelType w:val="hybridMultilevel"/>
    <w:tmpl w:val="68421334"/>
    <w:lvl w:ilvl="0" w:tplc="0409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28383D"/>
    <w:multiLevelType w:val="hybridMultilevel"/>
    <w:tmpl w:val="859C22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0816D3"/>
    <w:multiLevelType w:val="hybridMultilevel"/>
    <w:tmpl w:val="71E4AEDE"/>
    <w:lvl w:ilvl="0" w:tplc="454CF30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AF14EDF"/>
    <w:multiLevelType w:val="hybridMultilevel"/>
    <w:tmpl w:val="3A94B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061A7"/>
    <w:multiLevelType w:val="hybridMultilevel"/>
    <w:tmpl w:val="F236C3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SavedUser" w:val="8"/>
  </w:docVars>
  <w:rsids>
    <w:rsidRoot w:val="002C4391"/>
    <w:rsid w:val="000161B8"/>
    <w:rsid w:val="000169A2"/>
    <w:rsid w:val="00016E06"/>
    <w:rsid w:val="00021446"/>
    <w:rsid w:val="000261AF"/>
    <w:rsid w:val="000276D7"/>
    <w:rsid w:val="00040269"/>
    <w:rsid w:val="00050091"/>
    <w:rsid w:val="0006325E"/>
    <w:rsid w:val="000714F8"/>
    <w:rsid w:val="00091233"/>
    <w:rsid w:val="000E0F0B"/>
    <w:rsid w:val="000F1145"/>
    <w:rsid w:val="001054DD"/>
    <w:rsid w:val="00113E4B"/>
    <w:rsid w:val="00122233"/>
    <w:rsid w:val="00122D96"/>
    <w:rsid w:val="00150B3F"/>
    <w:rsid w:val="0016102C"/>
    <w:rsid w:val="00185037"/>
    <w:rsid w:val="00192E7C"/>
    <w:rsid w:val="001B619E"/>
    <w:rsid w:val="001F1740"/>
    <w:rsid w:val="001F7282"/>
    <w:rsid w:val="0020656A"/>
    <w:rsid w:val="00223157"/>
    <w:rsid w:val="00235BAB"/>
    <w:rsid w:val="00251159"/>
    <w:rsid w:val="00254E4E"/>
    <w:rsid w:val="0025565A"/>
    <w:rsid w:val="002731BF"/>
    <w:rsid w:val="002B3777"/>
    <w:rsid w:val="002C4391"/>
    <w:rsid w:val="002E476F"/>
    <w:rsid w:val="002F3F74"/>
    <w:rsid w:val="002F7A68"/>
    <w:rsid w:val="003000CF"/>
    <w:rsid w:val="00311723"/>
    <w:rsid w:val="00332734"/>
    <w:rsid w:val="00365F4E"/>
    <w:rsid w:val="00394E9F"/>
    <w:rsid w:val="003A5045"/>
    <w:rsid w:val="003C296C"/>
    <w:rsid w:val="003D0960"/>
    <w:rsid w:val="003D3DA6"/>
    <w:rsid w:val="003D549D"/>
    <w:rsid w:val="00400518"/>
    <w:rsid w:val="00402CBA"/>
    <w:rsid w:val="00407FEA"/>
    <w:rsid w:val="00420309"/>
    <w:rsid w:val="004218F1"/>
    <w:rsid w:val="00422419"/>
    <w:rsid w:val="004644F5"/>
    <w:rsid w:val="004951E9"/>
    <w:rsid w:val="004D1130"/>
    <w:rsid w:val="004E53E5"/>
    <w:rsid w:val="004F7295"/>
    <w:rsid w:val="00517E4E"/>
    <w:rsid w:val="0052227C"/>
    <w:rsid w:val="005321A2"/>
    <w:rsid w:val="005515BD"/>
    <w:rsid w:val="00585EFB"/>
    <w:rsid w:val="00597942"/>
    <w:rsid w:val="005D1216"/>
    <w:rsid w:val="005D3114"/>
    <w:rsid w:val="00606208"/>
    <w:rsid w:val="0061133D"/>
    <w:rsid w:val="00616651"/>
    <w:rsid w:val="006261F6"/>
    <w:rsid w:val="00632993"/>
    <w:rsid w:val="00660527"/>
    <w:rsid w:val="006700D1"/>
    <w:rsid w:val="006705DD"/>
    <w:rsid w:val="006853B5"/>
    <w:rsid w:val="00693AC4"/>
    <w:rsid w:val="00696D21"/>
    <w:rsid w:val="00697E5E"/>
    <w:rsid w:val="006B0DCE"/>
    <w:rsid w:val="006C0A5C"/>
    <w:rsid w:val="007120E9"/>
    <w:rsid w:val="00731819"/>
    <w:rsid w:val="00735341"/>
    <w:rsid w:val="00736E2F"/>
    <w:rsid w:val="00744460"/>
    <w:rsid w:val="007551C1"/>
    <w:rsid w:val="0076326B"/>
    <w:rsid w:val="00763A92"/>
    <w:rsid w:val="00792281"/>
    <w:rsid w:val="007A73EE"/>
    <w:rsid w:val="007B1F58"/>
    <w:rsid w:val="007B3659"/>
    <w:rsid w:val="007C3282"/>
    <w:rsid w:val="007F038E"/>
    <w:rsid w:val="008075D1"/>
    <w:rsid w:val="00816E3A"/>
    <w:rsid w:val="00832ECB"/>
    <w:rsid w:val="008356A4"/>
    <w:rsid w:val="00854B1F"/>
    <w:rsid w:val="0085691C"/>
    <w:rsid w:val="008729E5"/>
    <w:rsid w:val="00875359"/>
    <w:rsid w:val="00876589"/>
    <w:rsid w:val="00885378"/>
    <w:rsid w:val="008A1B1A"/>
    <w:rsid w:val="008A210C"/>
    <w:rsid w:val="008A5BD1"/>
    <w:rsid w:val="008D0861"/>
    <w:rsid w:val="008E2922"/>
    <w:rsid w:val="008F6AF2"/>
    <w:rsid w:val="009145BC"/>
    <w:rsid w:val="009258AA"/>
    <w:rsid w:val="0096535E"/>
    <w:rsid w:val="009A503F"/>
    <w:rsid w:val="009D030A"/>
    <w:rsid w:val="009F5C24"/>
    <w:rsid w:val="00A246BD"/>
    <w:rsid w:val="00A25677"/>
    <w:rsid w:val="00A31B53"/>
    <w:rsid w:val="00A443DD"/>
    <w:rsid w:val="00A4547A"/>
    <w:rsid w:val="00A65D3C"/>
    <w:rsid w:val="00A8429B"/>
    <w:rsid w:val="00A91742"/>
    <w:rsid w:val="00A9647F"/>
    <w:rsid w:val="00AC491B"/>
    <w:rsid w:val="00B112BD"/>
    <w:rsid w:val="00B36F03"/>
    <w:rsid w:val="00B44723"/>
    <w:rsid w:val="00B71BA7"/>
    <w:rsid w:val="00B94D28"/>
    <w:rsid w:val="00BF29D5"/>
    <w:rsid w:val="00C1393B"/>
    <w:rsid w:val="00C16846"/>
    <w:rsid w:val="00C34E7F"/>
    <w:rsid w:val="00C569BC"/>
    <w:rsid w:val="00C642B3"/>
    <w:rsid w:val="00C941C0"/>
    <w:rsid w:val="00C94817"/>
    <w:rsid w:val="00C94A1E"/>
    <w:rsid w:val="00CC37F4"/>
    <w:rsid w:val="00CC39B5"/>
    <w:rsid w:val="00CD4019"/>
    <w:rsid w:val="00CF7CD5"/>
    <w:rsid w:val="00D269AF"/>
    <w:rsid w:val="00D338D3"/>
    <w:rsid w:val="00D34A84"/>
    <w:rsid w:val="00D40F16"/>
    <w:rsid w:val="00D41A46"/>
    <w:rsid w:val="00D44EEA"/>
    <w:rsid w:val="00D924B7"/>
    <w:rsid w:val="00DA4F3B"/>
    <w:rsid w:val="00DE13BD"/>
    <w:rsid w:val="00E25C2E"/>
    <w:rsid w:val="00E854CF"/>
    <w:rsid w:val="00E96CBD"/>
    <w:rsid w:val="00EB5FA4"/>
    <w:rsid w:val="00ED06CF"/>
    <w:rsid w:val="00ED1FF8"/>
    <w:rsid w:val="00EE2993"/>
    <w:rsid w:val="00EF754A"/>
    <w:rsid w:val="00F0496A"/>
    <w:rsid w:val="00F064FC"/>
    <w:rsid w:val="00F373B6"/>
    <w:rsid w:val="00F74E5C"/>
    <w:rsid w:val="00F906DA"/>
    <w:rsid w:val="00F90E92"/>
    <w:rsid w:val="00FC0E67"/>
    <w:rsid w:val="00FC14CA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181F45-E7FF-46DF-B461-8042E86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0C"/>
    <w:pPr>
      <w:bidi/>
    </w:pPr>
    <w:rPr>
      <w:rFonts w:ascii="Arial" w:hAnsi="Arial" w:cs="Arial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ind w:left="46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left="46"/>
      <w:jc w:val="both"/>
      <w:outlineLvl w:val="1"/>
    </w:pPr>
    <w:rPr>
      <w:sz w:val="28"/>
      <w:u w:val="single"/>
      <w:lang w:eastAsia="en-US"/>
    </w:rPr>
  </w:style>
  <w:style w:type="paragraph" w:styleId="3">
    <w:name w:val="heading 3"/>
    <w:basedOn w:val="a"/>
    <w:next w:val="a"/>
    <w:qFormat/>
    <w:pPr>
      <w:keepNext/>
      <w:ind w:left="46"/>
      <w:jc w:val="both"/>
      <w:outlineLvl w:val="2"/>
    </w:pPr>
    <w:rPr>
      <w:u w:val="single"/>
      <w:lang w:eastAsia="en-US"/>
    </w:rPr>
  </w:style>
  <w:style w:type="paragraph" w:styleId="4">
    <w:name w:val="heading 4"/>
    <w:basedOn w:val="a"/>
    <w:next w:val="a"/>
    <w:qFormat/>
    <w:pPr>
      <w:keepNext/>
      <w:ind w:left="46"/>
      <w:outlineLvl w:val="3"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567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2567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6853B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unhideWhenUsed/>
    <w:rsid w:val="00FC14CA"/>
    <w:pPr>
      <w:ind w:left="46"/>
    </w:pPr>
    <w:rPr>
      <w:rFonts w:ascii="Times New Roman" w:hAnsi="Times New Roman" w:cs="Narkisim"/>
      <w:noProof/>
      <w:sz w:val="20"/>
      <w:szCs w:val="28"/>
    </w:rPr>
  </w:style>
  <w:style w:type="paragraph" w:styleId="a7">
    <w:name w:val="List Paragraph"/>
    <w:basedOn w:val="a"/>
    <w:uiPriority w:val="34"/>
    <w:qFormat/>
    <w:rsid w:val="00FC14CA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a0"/>
    <w:uiPriority w:val="99"/>
    <w:semiHidden/>
    <w:unhideWhenUsed/>
    <w:rsid w:val="00FC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razim@herzliya.muni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&#1514;&#1489;&#1504;&#1497;&#1493;&#1514;\&#1514;&#1489;&#1504;&#1497;&#1514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2016</Template>
  <TotalTime>0</TotalTime>
  <Pages>2</Pages>
  <Words>467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פנים/חוץ מס' 143/2020 - פסיכולוג/ית חינוכי/ת מומחה-מדריך</vt:lpstr>
    </vt:vector>
  </TitlesOfParts>
  <Company>Telecode computers LTD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פנים/חוץ מס' 143/2020 - פסיכולוג/ית חינוכי/ת מומחה-מדריך</dc:title>
  <dc:subject/>
  <dc:creator>mayaka</dc:creator>
  <cp:keywords/>
  <dc:description/>
  <cp:lastModifiedBy>USER-X1</cp:lastModifiedBy>
  <cp:revision>2</cp:revision>
  <cp:lastPrinted>2012-01-31T12:58:00Z</cp:lastPrinted>
  <dcterms:created xsi:type="dcterms:W3CDTF">2020-11-10T14:53:00Z</dcterms:created>
  <dcterms:modified xsi:type="dcterms:W3CDTF">2020-11-10T14:53:00Z</dcterms:modified>
  <cp:category>השתלמויות\*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32bdd8c3-4f3a-431d-a945-c40eafb0f9a6</vt:lpwstr>
  </property>
</Properties>
</file>